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A3" w:rsidRDefault="004B2AA3" w:rsidP="004B2AA3">
      <w:pPr>
        <w:pStyle w:val="Heading2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73E168B3" wp14:editId="297A849A">
            <wp:extent cx="6134100" cy="1361921"/>
            <wp:effectExtent l="0" t="0" r="0" b="0"/>
            <wp:docPr id="2" name="Picture 2" descr="Union of Environment Work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on of Environment Worker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40" cy="14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A3" w:rsidRDefault="004B2AA3" w:rsidP="004B2AA3">
      <w:pPr>
        <w:pStyle w:val="Heading2"/>
      </w:pPr>
      <w:r>
        <w:t xml:space="preserve">            </w:t>
      </w:r>
    </w:p>
    <w:p w:rsidR="00956519" w:rsidRPr="003A07D8" w:rsidRDefault="003A07D8" w:rsidP="004B2AA3">
      <w:pPr>
        <w:pStyle w:val="Heading1"/>
        <w:jc w:val="center"/>
        <w:rPr>
          <w:sz w:val="160"/>
        </w:rPr>
      </w:pPr>
      <w:r w:rsidRPr="003A07D8">
        <w:rPr>
          <w:sz w:val="160"/>
        </w:rPr>
        <w:t>Notice to Members</w:t>
      </w:r>
    </w:p>
    <w:p w:rsidR="003A07D8" w:rsidRDefault="003A07D8" w:rsidP="003A07D8">
      <w:pPr>
        <w:jc w:val="center"/>
        <w:rPr>
          <w:sz w:val="44"/>
        </w:rPr>
      </w:pPr>
      <w:r w:rsidRPr="003A07D8">
        <w:rPr>
          <w:sz w:val="44"/>
        </w:rPr>
        <w:t>WORKING IN THE FOLLOWING BUILDINGS</w:t>
      </w:r>
    </w:p>
    <w:p w:rsidR="003A07D8" w:rsidRPr="003A07D8" w:rsidRDefault="003A07D8" w:rsidP="003A07D8">
      <w:pPr>
        <w:jc w:val="center"/>
        <w:rPr>
          <w:b/>
          <w:sz w:val="52"/>
        </w:rPr>
      </w:pPr>
      <w:r w:rsidRPr="003A07D8">
        <w:rPr>
          <w:b/>
          <w:sz w:val="52"/>
        </w:rPr>
        <w:t>DOWNTOWN OTTAWA</w:t>
      </w:r>
    </w:p>
    <w:p w:rsidR="006F4152" w:rsidRPr="006F4152" w:rsidRDefault="006F4152" w:rsidP="006F4152"/>
    <w:p w:rsidR="003A07D8" w:rsidRDefault="003A07D8">
      <w:r>
        <w:t xml:space="preserve">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5849AC6" wp14:editId="1701D695">
            <wp:extent cx="2827775" cy="123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8381" cy="12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D8" w:rsidRDefault="003A07D8"/>
    <w:p w:rsidR="009C2A74" w:rsidRPr="009C2A74" w:rsidRDefault="009C2A74">
      <w:pPr>
        <w:rPr>
          <w:b/>
          <w:sz w:val="28"/>
        </w:rPr>
      </w:pPr>
      <w:r w:rsidRPr="009C2A74">
        <w:rPr>
          <w:b/>
          <w:sz w:val="28"/>
        </w:rPr>
        <w:t>A recent report ratified by</w:t>
      </w:r>
      <w:r w:rsidR="00535F46">
        <w:rPr>
          <w:b/>
          <w:sz w:val="28"/>
        </w:rPr>
        <w:t xml:space="preserve"> the UHEW National Council </w:t>
      </w:r>
      <w:r w:rsidRPr="009C2A74">
        <w:rPr>
          <w:b/>
          <w:sz w:val="28"/>
        </w:rPr>
        <w:t>creat</w:t>
      </w:r>
      <w:r w:rsidR="00535F46">
        <w:rPr>
          <w:b/>
          <w:sz w:val="28"/>
        </w:rPr>
        <w:t>ed</w:t>
      </w:r>
      <w:bookmarkStart w:id="0" w:name="_GoBack"/>
      <w:bookmarkEnd w:id="0"/>
      <w:r w:rsidRPr="009C2A74">
        <w:rPr>
          <w:b/>
          <w:sz w:val="28"/>
        </w:rPr>
        <w:t xml:space="preserve"> three separate locals to represent members in the NCR working for HC, PHAC and DISC.  As a result, members working in the listed building will have an Annual General Meeting scheduled once the UHEW National Office receives interest from members in running for a Local Executive position.</w:t>
      </w:r>
    </w:p>
    <w:p w:rsidR="009C2A74" w:rsidRPr="009C2A74" w:rsidRDefault="009C2A74">
      <w:pPr>
        <w:rPr>
          <w:sz w:val="28"/>
        </w:rPr>
      </w:pPr>
    </w:p>
    <w:p w:rsidR="00F403EA" w:rsidRDefault="009C2A74">
      <w:pPr>
        <w:rPr>
          <w:b/>
          <w:color w:val="943634" w:themeColor="accent2" w:themeShade="BF"/>
        </w:rPr>
      </w:pPr>
      <w:r w:rsidRPr="009C2A74">
        <w:rPr>
          <w:sz w:val="28"/>
        </w:rPr>
        <w:t>If you are interested in being part of a Local Executive, p</w:t>
      </w:r>
      <w:r w:rsidR="009B3E24" w:rsidRPr="009C2A74">
        <w:rPr>
          <w:sz w:val="28"/>
        </w:rPr>
        <w:t xml:space="preserve">lease </w:t>
      </w:r>
      <w:r w:rsidRPr="009C2A74">
        <w:rPr>
          <w:sz w:val="28"/>
        </w:rPr>
        <w:t xml:space="preserve">email Michel </w:t>
      </w:r>
      <w:proofErr w:type="spellStart"/>
      <w:r w:rsidRPr="009C2A74">
        <w:rPr>
          <w:sz w:val="28"/>
        </w:rPr>
        <w:t>Lepine</w:t>
      </w:r>
      <w:proofErr w:type="spellEnd"/>
      <w:r w:rsidRPr="009C2A74">
        <w:rPr>
          <w:sz w:val="28"/>
        </w:rPr>
        <w:t>, NCR UHEW Regional Vice President at</w:t>
      </w:r>
      <w:r w:rsidR="00956519" w:rsidRPr="009C2A74">
        <w:rPr>
          <w:sz w:val="28"/>
        </w:rPr>
        <w:t xml:space="preserve"> </w:t>
      </w:r>
      <w:hyperlink r:id="rId13" w:history="1">
        <w:r w:rsidR="00956519" w:rsidRPr="009C2A74">
          <w:rPr>
            <w:rStyle w:val="Hyperlink"/>
            <w:sz w:val="28"/>
          </w:rPr>
          <w:t>Michel.lepine@uhew-stse.ca</w:t>
        </w:r>
      </w:hyperlink>
      <w:r w:rsidRPr="009C2A74">
        <w:rPr>
          <w:rStyle w:val="Hyperlink"/>
          <w:sz w:val="28"/>
        </w:rPr>
        <w:t xml:space="preserve"> .  </w:t>
      </w:r>
    </w:p>
    <w:sectPr w:rsidR="00F403EA" w:rsidSect="006F4152">
      <w:headerReference w:type="default" r:id="rId14"/>
      <w:pgSz w:w="12240" w:h="15840"/>
      <w:pgMar w:top="720" w:right="720" w:bottom="720" w:left="72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19" w:rsidRDefault="00956519">
      <w:pPr>
        <w:spacing w:line="240" w:lineRule="auto"/>
      </w:pPr>
      <w:r>
        <w:separator/>
      </w:r>
    </w:p>
  </w:endnote>
  <w:endnote w:type="continuationSeparator" w:id="0">
    <w:p w:rsidR="00956519" w:rsidRDefault="00956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19" w:rsidRDefault="00956519">
      <w:pPr>
        <w:spacing w:line="240" w:lineRule="auto"/>
      </w:pPr>
      <w:r>
        <w:separator/>
      </w:r>
    </w:p>
  </w:footnote>
  <w:footnote w:type="continuationSeparator" w:id="0">
    <w:p w:rsidR="00956519" w:rsidRDefault="00956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4E418E9" wp14:editId="3D9C66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 title="Party invitation background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B2000"/>
    <w:multiLevelType w:val="hybridMultilevel"/>
    <w:tmpl w:val="99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E4768"/>
    <w:multiLevelType w:val="hybridMultilevel"/>
    <w:tmpl w:val="8EF85EB4"/>
    <w:lvl w:ilvl="0" w:tplc="9686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67EEF"/>
    <w:multiLevelType w:val="hybridMultilevel"/>
    <w:tmpl w:val="821CF9A8"/>
    <w:lvl w:ilvl="0" w:tplc="A8A2C1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19"/>
    <w:rsid w:val="00035767"/>
    <w:rsid w:val="00107A9E"/>
    <w:rsid w:val="0014259C"/>
    <w:rsid w:val="00317C0C"/>
    <w:rsid w:val="00345A44"/>
    <w:rsid w:val="003A07D8"/>
    <w:rsid w:val="004241FE"/>
    <w:rsid w:val="00430831"/>
    <w:rsid w:val="0043797A"/>
    <w:rsid w:val="004A6BEA"/>
    <w:rsid w:val="004B2AA3"/>
    <w:rsid w:val="004F53FC"/>
    <w:rsid w:val="00535F46"/>
    <w:rsid w:val="00594B9D"/>
    <w:rsid w:val="006867EC"/>
    <w:rsid w:val="006E3296"/>
    <w:rsid w:val="006F4152"/>
    <w:rsid w:val="007207DF"/>
    <w:rsid w:val="00734CF0"/>
    <w:rsid w:val="00747A9D"/>
    <w:rsid w:val="007B0569"/>
    <w:rsid w:val="00812B17"/>
    <w:rsid w:val="008231C0"/>
    <w:rsid w:val="00956519"/>
    <w:rsid w:val="009677DC"/>
    <w:rsid w:val="009B3E24"/>
    <w:rsid w:val="009C2A74"/>
    <w:rsid w:val="009F433C"/>
    <w:rsid w:val="00A02A9F"/>
    <w:rsid w:val="00A40668"/>
    <w:rsid w:val="00A71A12"/>
    <w:rsid w:val="00A74A16"/>
    <w:rsid w:val="00B372E9"/>
    <w:rsid w:val="00BB4684"/>
    <w:rsid w:val="00BF309A"/>
    <w:rsid w:val="00D94041"/>
    <w:rsid w:val="00DE1EF5"/>
    <w:rsid w:val="00DE2E3C"/>
    <w:rsid w:val="00E115E5"/>
    <w:rsid w:val="00EA7E3D"/>
    <w:rsid w:val="00EC76EE"/>
    <w:rsid w:val="00EE0DBB"/>
    <w:rsid w:val="00F403EA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C34D9EA-3A53-4783-A896-EC1D03F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4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.lepine@uhew-sts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en.fayad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082F-A234-42BF-9BDD-D975667259E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7A146A-010E-472A-9E65-3E9925AD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C115D-B373-452A-A0AA-1E16C793E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C39DF-1C3C-4924-876D-7312D83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 Fayad</dc:creator>
  <cp:lastModifiedBy>Shimen Fayad</cp:lastModifiedBy>
  <cp:revision>3</cp:revision>
  <cp:lastPrinted>2017-12-22T15:30:00Z</cp:lastPrinted>
  <dcterms:created xsi:type="dcterms:W3CDTF">2017-12-22T15:11:00Z</dcterms:created>
  <dcterms:modified xsi:type="dcterms:W3CDTF">2017-12-22T15:43:00Z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